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553D" w14:textId="77777777" w:rsidR="00FD5F95" w:rsidRDefault="00FD5F95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FD5F95" w14:paraId="6A60CCBE" w14:textId="77777777" w:rsidTr="000C3943">
        <w:tc>
          <w:tcPr>
            <w:tcW w:w="9062" w:type="dxa"/>
            <w:gridSpan w:val="2"/>
          </w:tcPr>
          <w:p w14:paraId="5452B3EA" w14:textId="5061D576" w:rsidR="00A94BEB" w:rsidRDefault="00FD5F95" w:rsidP="00FD5F95">
            <w:pPr>
              <w:jc w:val="center"/>
              <w:rPr>
                <w:b/>
                <w:bCs/>
              </w:rPr>
            </w:pPr>
            <w:r w:rsidRPr="00FD5F95">
              <w:rPr>
                <w:b/>
                <w:bCs/>
              </w:rPr>
              <w:t>SKOLEEKSAMEN, HJEMMEEKSAMEN</w:t>
            </w:r>
            <w:r w:rsidR="00C16E64">
              <w:rPr>
                <w:b/>
                <w:bCs/>
              </w:rPr>
              <w:t xml:space="preserve">, </w:t>
            </w:r>
            <w:r w:rsidRPr="00FD5F95">
              <w:rPr>
                <w:b/>
                <w:bCs/>
              </w:rPr>
              <w:t xml:space="preserve">OPPGAVE </w:t>
            </w:r>
            <w:r w:rsidR="00C16E64">
              <w:rPr>
                <w:b/>
                <w:bCs/>
              </w:rPr>
              <w:t>ELLER MAPPE</w:t>
            </w:r>
          </w:p>
          <w:p w14:paraId="03CCFF0A" w14:textId="1525D9A2" w:rsidR="00FD5F95" w:rsidRPr="00FD5F95" w:rsidRDefault="00FD5F95" w:rsidP="00FD5F95">
            <w:pPr>
              <w:jc w:val="center"/>
              <w:rPr>
                <w:b/>
                <w:bCs/>
              </w:rPr>
            </w:pPr>
            <w:r w:rsidRPr="00FD5F95">
              <w:rPr>
                <w:b/>
                <w:bCs/>
              </w:rPr>
              <w:t>(</w:t>
            </w:r>
            <w:r w:rsidR="00486564">
              <w:rPr>
                <w:b/>
                <w:bCs/>
              </w:rPr>
              <w:t>F</w:t>
            </w:r>
            <w:r w:rsidR="00E923AA">
              <w:rPr>
                <w:b/>
                <w:bCs/>
              </w:rPr>
              <w:t>jern</w:t>
            </w:r>
            <w:r w:rsidR="008F6DEB">
              <w:rPr>
                <w:b/>
                <w:bCs/>
              </w:rPr>
              <w:t xml:space="preserve"> det som ikke passer</w:t>
            </w:r>
            <w:r w:rsidRPr="00FD5F95">
              <w:rPr>
                <w:b/>
                <w:bCs/>
              </w:rPr>
              <w:t>)</w:t>
            </w:r>
          </w:p>
        </w:tc>
      </w:tr>
      <w:tr w:rsidR="00FD5F95" w14:paraId="3E2820CD" w14:textId="77777777" w:rsidTr="00BB1DA9">
        <w:tc>
          <w:tcPr>
            <w:tcW w:w="3256" w:type="dxa"/>
            <w:tcBorders>
              <w:bottom w:val="single" w:sz="4" w:space="0" w:color="auto"/>
            </w:tcBorders>
          </w:tcPr>
          <w:p w14:paraId="1E9B7203" w14:textId="77777777" w:rsidR="00FD5F95" w:rsidRPr="00FD5F95" w:rsidRDefault="00FD5F9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14:paraId="4C71A086" w14:textId="77777777" w:rsidR="00FD5F95" w:rsidRDefault="00FD5F95"/>
        </w:tc>
      </w:tr>
      <w:tr w:rsidR="008875CD" w14:paraId="30A8DDAD" w14:textId="77777777" w:rsidTr="00BB1DA9">
        <w:tc>
          <w:tcPr>
            <w:tcW w:w="3256" w:type="dxa"/>
            <w:tcBorders>
              <w:top w:val="single" w:sz="4" w:space="0" w:color="auto"/>
            </w:tcBorders>
          </w:tcPr>
          <w:p w14:paraId="247F366F" w14:textId="77777777" w:rsidR="008875CD" w:rsidRPr="00FD5F95" w:rsidRDefault="008875C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806" w:type="dxa"/>
            <w:tcBorders>
              <w:top w:val="single" w:sz="4" w:space="0" w:color="auto"/>
            </w:tcBorders>
          </w:tcPr>
          <w:p w14:paraId="3F58119F" w14:textId="77777777" w:rsidR="008875CD" w:rsidRDefault="008875CD"/>
        </w:tc>
      </w:tr>
      <w:tr w:rsidR="00FD5F95" w:rsidRPr="003A2465" w14:paraId="6A253AA0" w14:textId="77777777" w:rsidTr="000C3943">
        <w:tc>
          <w:tcPr>
            <w:tcW w:w="3256" w:type="dxa"/>
          </w:tcPr>
          <w:p w14:paraId="594CF250" w14:textId="77777777" w:rsidR="00FD5F95" w:rsidRPr="003A2465" w:rsidRDefault="00FD5F95">
            <w:pPr>
              <w:rPr>
                <w:b/>
              </w:rPr>
            </w:pPr>
            <w:r w:rsidRPr="003A2465">
              <w:rPr>
                <w:b/>
              </w:rPr>
              <w:t>Fakultet:</w:t>
            </w:r>
          </w:p>
        </w:tc>
        <w:tc>
          <w:tcPr>
            <w:tcW w:w="5806" w:type="dxa"/>
          </w:tcPr>
          <w:p w14:paraId="77F8D74D" w14:textId="77777777" w:rsidR="00FD5F95" w:rsidRPr="003A2465" w:rsidRDefault="00FD5F95"/>
          <w:p w14:paraId="2068A8EC" w14:textId="77777777" w:rsidR="00FD5F95" w:rsidRPr="003A2465" w:rsidRDefault="00FD5F95"/>
        </w:tc>
      </w:tr>
      <w:tr w:rsidR="00FD5F95" w:rsidRPr="003A2465" w14:paraId="13B9D45C" w14:textId="77777777" w:rsidTr="000C3943">
        <w:tc>
          <w:tcPr>
            <w:tcW w:w="3256" w:type="dxa"/>
          </w:tcPr>
          <w:p w14:paraId="3147049C" w14:textId="77777777" w:rsidR="00FD5F95" w:rsidRPr="003A2465" w:rsidRDefault="00FD5F95">
            <w:r w:rsidRPr="003A2465">
              <w:rPr>
                <w:b/>
              </w:rPr>
              <w:t>Emnekode og emnenavn:</w:t>
            </w:r>
          </w:p>
        </w:tc>
        <w:tc>
          <w:tcPr>
            <w:tcW w:w="5806" w:type="dxa"/>
          </w:tcPr>
          <w:p w14:paraId="0C88B183" w14:textId="77777777" w:rsidR="00FD5F95" w:rsidRPr="003A2465" w:rsidRDefault="00FD5F95"/>
          <w:p w14:paraId="730EA416" w14:textId="77777777" w:rsidR="00FD5F95" w:rsidRPr="003A2465" w:rsidRDefault="00FD5F95"/>
        </w:tc>
      </w:tr>
      <w:tr w:rsidR="00FD5F95" w:rsidRPr="003A2465" w14:paraId="3F8FD96C" w14:textId="77777777" w:rsidTr="000C3943">
        <w:tc>
          <w:tcPr>
            <w:tcW w:w="3256" w:type="dxa"/>
          </w:tcPr>
          <w:p w14:paraId="5B148458" w14:textId="77777777" w:rsidR="00FD5F95" w:rsidRPr="003A2465" w:rsidRDefault="00FD5F95">
            <w:bookmarkStart w:id="0" w:name="_Hlk39133505"/>
            <w:r w:rsidRPr="003A2465">
              <w:rPr>
                <w:b/>
              </w:rPr>
              <w:t>Individuell/gruppeeksamen</w:t>
            </w:r>
            <w:bookmarkEnd w:id="0"/>
            <w:r w:rsidRPr="003A2465">
              <w:rPr>
                <w:b/>
              </w:rPr>
              <w:t>:</w:t>
            </w:r>
          </w:p>
        </w:tc>
        <w:tc>
          <w:tcPr>
            <w:tcW w:w="5806" w:type="dxa"/>
          </w:tcPr>
          <w:p w14:paraId="3D260347" w14:textId="77777777" w:rsidR="00FD5F95" w:rsidRPr="003A2465" w:rsidRDefault="00FD5F95"/>
          <w:p w14:paraId="7658966D" w14:textId="77777777" w:rsidR="00FD5F95" w:rsidRPr="003A2465" w:rsidRDefault="00FD5F95"/>
        </w:tc>
      </w:tr>
      <w:tr w:rsidR="00FD5F95" w:rsidRPr="003A2465" w14:paraId="72CF6D23" w14:textId="77777777" w:rsidTr="000C3943">
        <w:tc>
          <w:tcPr>
            <w:tcW w:w="3256" w:type="dxa"/>
          </w:tcPr>
          <w:p w14:paraId="0C94C799" w14:textId="77777777" w:rsidR="00FD5F95" w:rsidRPr="003A2465" w:rsidRDefault="00FD5F95">
            <w:pPr>
              <w:rPr>
                <w:b/>
              </w:rPr>
            </w:pPr>
            <w:r w:rsidRPr="003A2465">
              <w:rPr>
                <w:b/>
              </w:rPr>
              <w:t>Emneansvarlig:</w:t>
            </w:r>
          </w:p>
        </w:tc>
        <w:tc>
          <w:tcPr>
            <w:tcW w:w="5806" w:type="dxa"/>
          </w:tcPr>
          <w:p w14:paraId="42B9F75F" w14:textId="77777777" w:rsidR="00FD5F95" w:rsidRPr="003A2465" w:rsidRDefault="00FD5F95"/>
          <w:p w14:paraId="7353D997" w14:textId="77777777" w:rsidR="00FD5F95" w:rsidRPr="003A2465" w:rsidRDefault="00FD5F95"/>
        </w:tc>
      </w:tr>
      <w:tr w:rsidR="00FD5F95" w:rsidRPr="003A2465" w14:paraId="5F1606EC" w14:textId="77777777" w:rsidTr="000C3943">
        <w:tc>
          <w:tcPr>
            <w:tcW w:w="3256" w:type="dxa"/>
          </w:tcPr>
          <w:p w14:paraId="1A9ADE83" w14:textId="77777777" w:rsidR="00FD5F95" w:rsidRPr="003A2465" w:rsidRDefault="00FD5F95">
            <w:pPr>
              <w:rPr>
                <w:b/>
              </w:rPr>
            </w:pPr>
            <w:r w:rsidRPr="003A2465">
              <w:rPr>
                <w:b/>
              </w:rPr>
              <w:t>Dato/tid:</w:t>
            </w:r>
          </w:p>
        </w:tc>
        <w:tc>
          <w:tcPr>
            <w:tcW w:w="5806" w:type="dxa"/>
          </w:tcPr>
          <w:p w14:paraId="425718BD" w14:textId="77777777" w:rsidR="00FD5F95" w:rsidRPr="003A2465" w:rsidRDefault="00FD5F95"/>
          <w:p w14:paraId="225CD9A3" w14:textId="77777777" w:rsidR="00FD5F95" w:rsidRPr="003A2465" w:rsidRDefault="00FD5F95"/>
        </w:tc>
      </w:tr>
      <w:tr w:rsidR="00FD5F95" w:rsidRPr="003A2465" w14:paraId="324079F1" w14:textId="77777777" w:rsidTr="000C3943">
        <w:tc>
          <w:tcPr>
            <w:tcW w:w="3256" w:type="dxa"/>
          </w:tcPr>
          <w:p w14:paraId="6B147B3A" w14:textId="77777777" w:rsidR="00FD5F95" w:rsidRPr="003A2465" w:rsidRDefault="00FD5F95">
            <w:pPr>
              <w:rPr>
                <w:b/>
              </w:rPr>
            </w:pPr>
            <w:r w:rsidRPr="003A2465">
              <w:rPr>
                <w:b/>
              </w:rPr>
              <w:t>Sensurfrist:</w:t>
            </w:r>
          </w:p>
        </w:tc>
        <w:tc>
          <w:tcPr>
            <w:tcW w:w="5806" w:type="dxa"/>
          </w:tcPr>
          <w:p w14:paraId="0BC844B4" w14:textId="77777777" w:rsidR="00FD5F95" w:rsidRPr="003A2465" w:rsidRDefault="00FD5F95">
            <w:pPr>
              <w:rPr>
                <w:i/>
                <w:iCs/>
                <w:highlight w:val="yellow"/>
              </w:rPr>
            </w:pPr>
            <w:r w:rsidRPr="003A2465">
              <w:rPr>
                <w:i/>
                <w:iCs/>
                <w:highlight w:val="yellow"/>
              </w:rPr>
              <w:t xml:space="preserve">Fyll inn dato 3 uker fra eksamensdato/innleveringsdato. </w:t>
            </w:r>
          </w:p>
          <w:p w14:paraId="1D005EC5" w14:textId="77777777" w:rsidR="00FD5F95" w:rsidRPr="003A2465" w:rsidRDefault="00FD5F95">
            <w:pPr>
              <w:rPr>
                <w:i/>
                <w:iCs/>
                <w:highlight w:val="yellow"/>
              </w:rPr>
            </w:pPr>
          </w:p>
        </w:tc>
      </w:tr>
      <w:tr w:rsidR="00FD5F95" w:rsidRPr="003A2465" w14:paraId="478D5926" w14:textId="77777777" w:rsidTr="000C3943">
        <w:tc>
          <w:tcPr>
            <w:tcW w:w="3256" w:type="dxa"/>
          </w:tcPr>
          <w:p w14:paraId="6E92EC3D" w14:textId="77777777" w:rsidR="00FD5F95" w:rsidRPr="003A2465" w:rsidRDefault="00FD5F95">
            <w:pPr>
              <w:rPr>
                <w:b/>
              </w:rPr>
            </w:pPr>
            <w:r w:rsidRPr="003A2465">
              <w:rPr>
                <w:b/>
              </w:rPr>
              <w:t>Hjelpemidler</w:t>
            </w:r>
            <w:r w:rsidR="00A31107" w:rsidRPr="003A2465">
              <w:rPr>
                <w:b/>
              </w:rPr>
              <w:t>:</w:t>
            </w:r>
          </w:p>
        </w:tc>
        <w:tc>
          <w:tcPr>
            <w:tcW w:w="5806" w:type="dxa"/>
          </w:tcPr>
          <w:p w14:paraId="157DCA43" w14:textId="264109C7" w:rsidR="00FD5F95" w:rsidRPr="003A2465" w:rsidRDefault="00FD5F95">
            <w:pPr>
              <w:rPr>
                <w:i/>
                <w:iCs/>
                <w:highlight w:val="yellow"/>
              </w:rPr>
            </w:pPr>
            <w:r w:rsidRPr="003A2465">
              <w:rPr>
                <w:b/>
                <w:bCs/>
                <w:i/>
                <w:iCs/>
                <w:highlight w:val="yellow"/>
              </w:rPr>
              <w:t xml:space="preserve">Fjernes for andre vurderingsformer enn </w:t>
            </w:r>
            <w:r w:rsidR="00361932">
              <w:rPr>
                <w:b/>
                <w:bCs/>
                <w:i/>
                <w:iCs/>
                <w:highlight w:val="yellow"/>
              </w:rPr>
              <w:t xml:space="preserve">digital </w:t>
            </w:r>
            <w:r w:rsidRPr="003A2465">
              <w:rPr>
                <w:b/>
                <w:bCs/>
                <w:i/>
                <w:iCs/>
                <w:highlight w:val="yellow"/>
              </w:rPr>
              <w:t>skoleeksamen.</w:t>
            </w:r>
            <w:r w:rsidRPr="003A2465">
              <w:rPr>
                <w:i/>
                <w:iCs/>
                <w:highlight w:val="yellow"/>
              </w:rPr>
              <w:t xml:space="preserve"> Penn, linja</w:t>
            </w:r>
            <w:r w:rsidR="007A4279">
              <w:rPr>
                <w:i/>
                <w:iCs/>
                <w:highlight w:val="yellow"/>
              </w:rPr>
              <w:t xml:space="preserve">l </w:t>
            </w:r>
            <w:r w:rsidRPr="003A2465">
              <w:rPr>
                <w:i/>
                <w:iCs/>
                <w:highlight w:val="yellow"/>
              </w:rPr>
              <w:t>og inntil 2 stk tospråklige ordbøker. Evt</w:t>
            </w:r>
            <w:r w:rsidR="007A4279">
              <w:rPr>
                <w:i/>
                <w:iCs/>
                <w:highlight w:val="yellow"/>
              </w:rPr>
              <w:t>.</w:t>
            </w:r>
            <w:r w:rsidRPr="003A2465">
              <w:rPr>
                <w:i/>
                <w:iCs/>
                <w:highlight w:val="yellow"/>
              </w:rPr>
              <w:t xml:space="preserve"> andre hjelpemidler som er tillatt jf. emnebeskrivelsen, må fylles ut av emneansvarlig.</w:t>
            </w:r>
          </w:p>
          <w:p w14:paraId="15C5279C" w14:textId="77777777" w:rsidR="00FD5F95" w:rsidRPr="003A2465" w:rsidRDefault="00FD5F95">
            <w:pPr>
              <w:rPr>
                <w:i/>
                <w:iCs/>
                <w:highlight w:val="yellow"/>
              </w:rPr>
            </w:pPr>
          </w:p>
        </w:tc>
      </w:tr>
      <w:tr w:rsidR="00FD5F95" w:rsidRPr="003A2465" w14:paraId="62D113C3" w14:textId="77777777" w:rsidTr="000C3943">
        <w:tc>
          <w:tcPr>
            <w:tcW w:w="3256" w:type="dxa"/>
          </w:tcPr>
          <w:p w14:paraId="14A1D99A" w14:textId="77777777" w:rsidR="00FD5F95" w:rsidRPr="003A2465" w:rsidRDefault="00FD5F95">
            <w:pPr>
              <w:rPr>
                <w:b/>
              </w:rPr>
            </w:pPr>
            <w:r w:rsidRPr="003A2465">
              <w:rPr>
                <w:b/>
              </w:rPr>
              <w:t>Karakter</w:t>
            </w:r>
            <w:r w:rsidR="00A31107" w:rsidRPr="003A2465">
              <w:rPr>
                <w:b/>
              </w:rPr>
              <w:t>:</w:t>
            </w:r>
          </w:p>
        </w:tc>
        <w:tc>
          <w:tcPr>
            <w:tcW w:w="5806" w:type="dxa"/>
          </w:tcPr>
          <w:p w14:paraId="2025B7C6" w14:textId="77777777" w:rsidR="00FD5F95" w:rsidRPr="003A2465" w:rsidRDefault="00FD5F95">
            <w:pPr>
              <w:rPr>
                <w:i/>
                <w:iCs/>
                <w:highlight w:val="yellow"/>
              </w:rPr>
            </w:pPr>
            <w:r w:rsidRPr="003A2465">
              <w:rPr>
                <w:i/>
                <w:iCs/>
                <w:highlight w:val="yellow"/>
              </w:rPr>
              <w:t>Fyll inn karaktertype A-F, eller bestått/ ikke bestått.</w:t>
            </w:r>
          </w:p>
          <w:p w14:paraId="6207DDB3" w14:textId="77777777" w:rsidR="00FD5F95" w:rsidRPr="003A2465" w:rsidRDefault="00FD5F95">
            <w:pPr>
              <w:rPr>
                <w:i/>
                <w:iCs/>
                <w:highlight w:val="yellow"/>
              </w:rPr>
            </w:pPr>
          </w:p>
        </w:tc>
      </w:tr>
      <w:tr w:rsidR="00FD5F95" w:rsidRPr="003A2465" w14:paraId="2F49072C" w14:textId="77777777" w:rsidTr="000C3943">
        <w:tc>
          <w:tcPr>
            <w:tcW w:w="3256" w:type="dxa"/>
          </w:tcPr>
          <w:p w14:paraId="09F003B9" w14:textId="77777777" w:rsidR="00FD5F95" w:rsidRPr="003A2465" w:rsidRDefault="00FD5F95">
            <w:pPr>
              <w:rPr>
                <w:b/>
              </w:rPr>
            </w:pPr>
            <w:r w:rsidRPr="003A2465">
              <w:rPr>
                <w:b/>
              </w:rPr>
              <w:t>Begrunnelse:</w:t>
            </w:r>
          </w:p>
        </w:tc>
        <w:tc>
          <w:tcPr>
            <w:tcW w:w="5806" w:type="dxa"/>
          </w:tcPr>
          <w:p w14:paraId="57CB888D" w14:textId="77777777" w:rsidR="00FD5F95" w:rsidRPr="003A2465" w:rsidRDefault="00FD5F95">
            <w:r w:rsidRPr="003A2465">
              <w:t>Studenter kan kreve begrunnelse for vurderingen av sine eksamensprestasjoner. Fristen er en uke fra karakteren ble kunngjort.</w:t>
            </w:r>
          </w:p>
          <w:p w14:paraId="364279D7" w14:textId="77777777" w:rsidR="00FD5F95" w:rsidRPr="003A2465" w:rsidRDefault="00FD5F95">
            <w:pPr>
              <w:rPr>
                <w:i/>
                <w:iCs/>
              </w:rPr>
            </w:pPr>
          </w:p>
        </w:tc>
      </w:tr>
      <w:tr w:rsidR="00FD5F95" w:rsidRPr="003A2465" w14:paraId="37E0DE60" w14:textId="77777777" w:rsidTr="000C3943">
        <w:tc>
          <w:tcPr>
            <w:tcW w:w="3256" w:type="dxa"/>
          </w:tcPr>
          <w:p w14:paraId="1FA4E333" w14:textId="77777777" w:rsidR="00FD5F95" w:rsidRPr="003A2465" w:rsidRDefault="00FD5F95">
            <w:pPr>
              <w:rPr>
                <w:b/>
              </w:rPr>
            </w:pPr>
            <w:r w:rsidRPr="003A2465">
              <w:rPr>
                <w:b/>
              </w:rPr>
              <w:t>Fusk:</w:t>
            </w:r>
          </w:p>
        </w:tc>
        <w:tc>
          <w:tcPr>
            <w:tcW w:w="5806" w:type="dxa"/>
          </w:tcPr>
          <w:p w14:paraId="13ACE88F" w14:textId="77777777" w:rsidR="00FD5F95" w:rsidRPr="003A2465" w:rsidRDefault="00FD5F95">
            <w:r w:rsidRPr="003A2465">
              <w:t>Fusk eller forsøk på fusk ved eksamen kan medføre annullering av eksamen og utestengning, jf. studie- og eksamensforskriften § 9-1.</w:t>
            </w:r>
          </w:p>
          <w:p w14:paraId="6B625EEF" w14:textId="77777777" w:rsidR="00FD5F95" w:rsidRPr="003A2465" w:rsidRDefault="00FD5F95">
            <w:pPr>
              <w:rPr>
                <w:i/>
                <w:iCs/>
              </w:rPr>
            </w:pPr>
          </w:p>
        </w:tc>
      </w:tr>
      <w:tr w:rsidR="00FD5F95" w:rsidRPr="003A2465" w14:paraId="50A5A46B" w14:textId="77777777" w:rsidTr="000C3943">
        <w:tc>
          <w:tcPr>
            <w:tcW w:w="3256" w:type="dxa"/>
          </w:tcPr>
          <w:p w14:paraId="48BFE3EA" w14:textId="77777777" w:rsidR="00FD5F95" w:rsidRPr="003A2465" w:rsidRDefault="00FD5F95">
            <w:pPr>
              <w:rPr>
                <w:b/>
              </w:rPr>
            </w:pPr>
            <w:r w:rsidRPr="003A2465">
              <w:rPr>
                <w:b/>
              </w:rPr>
              <w:t>Vedlegg:</w:t>
            </w:r>
          </w:p>
        </w:tc>
        <w:tc>
          <w:tcPr>
            <w:tcW w:w="5806" w:type="dxa"/>
          </w:tcPr>
          <w:p w14:paraId="04975616" w14:textId="77777777" w:rsidR="00FD5F95" w:rsidRPr="003A2465" w:rsidRDefault="00FD5F95">
            <w:pPr>
              <w:rPr>
                <w:i/>
                <w:iCs/>
                <w:highlight w:val="yellow"/>
              </w:rPr>
            </w:pPr>
            <w:r w:rsidRPr="003A2465">
              <w:rPr>
                <w:i/>
                <w:iCs/>
                <w:highlight w:val="yellow"/>
              </w:rPr>
              <w:t>List opp vedlegg og gi dem egen nummerering adskilt fra dette dokumentet. Fjern denne linjen dersom det ikke medfølger vedlegg til oppgaveteksten.</w:t>
            </w:r>
          </w:p>
          <w:p w14:paraId="3CCE47CF" w14:textId="77777777" w:rsidR="00FD5F95" w:rsidRPr="003A2465" w:rsidRDefault="00FD5F95">
            <w:pPr>
              <w:rPr>
                <w:i/>
                <w:iCs/>
                <w:highlight w:val="yellow"/>
              </w:rPr>
            </w:pPr>
          </w:p>
        </w:tc>
      </w:tr>
      <w:tr w:rsidR="00FD5F95" w:rsidRPr="003A2465" w14:paraId="6424CDED" w14:textId="77777777" w:rsidTr="000C3943">
        <w:tc>
          <w:tcPr>
            <w:tcW w:w="3256" w:type="dxa"/>
          </w:tcPr>
          <w:p w14:paraId="7DA17D00" w14:textId="77777777" w:rsidR="00FD5F95" w:rsidRPr="003A2465" w:rsidRDefault="00FD5F95">
            <w:pPr>
              <w:rPr>
                <w:b/>
              </w:rPr>
            </w:pPr>
            <w:r w:rsidRPr="003A2465">
              <w:rPr>
                <w:b/>
              </w:rPr>
              <w:t>Antall sider:</w:t>
            </w:r>
          </w:p>
        </w:tc>
        <w:tc>
          <w:tcPr>
            <w:tcW w:w="5806" w:type="dxa"/>
          </w:tcPr>
          <w:p w14:paraId="37456AED" w14:textId="77777777" w:rsidR="00FD5F95" w:rsidRPr="003A2465" w:rsidRDefault="00FD5F95">
            <w:pPr>
              <w:rPr>
                <w:i/>
                <w:iCs/>
                <w:highlight w:val="yellow"/>
              </w:rPr>
            </w:pPr>
            <w:r w:rsidRPr="003A2465">
              <w:rPr>
                <w:i/>
                <w:iCs/>
                <w:highlight w:val="yellow"/>
              </w:rPr>
              <w:t>#</w:t>
            </w:r>
          </w:p>
          <w:p w14:paraId="7D23DEBC" w14:textId="77777777" w:rsidR="00FD5F95" w:rsidRPr="003A2465" w:rsidRDefault="00FD5F95">
            <w:pPr>
              <w:rPr>
                <w:i/>
                <w:iCs/>
                <w:highlight w:val="yellow"/>
              </w:rPr>
            </w:pPr>
          </w:p>
        </w:tc>
      </w:tr>
      <w:tr w:rsidR="00FD5F95" w:rsidRPr="003A2465" w14:paraId="3560B7E9" w14:textId="77777777" w:rsidTr="000C3943">
        <w:tc>
          <w:tcPr>
            <w:tcW w:w="3256" w:type="dxa"/>
          </w:tcPr>
          <w:p w14:paraId="72FCF235" w14:textId="77777777" w:rsidR="00FD5F95" w:rsidRPr="003A2465" w:rsidRDefault="00FD5F95">
            <w:pPr>
              <w:rPr>
                <w:b/>
              </w:rPr>
            </w:pPr>
            <w:r w:rsidRPr="003A2465">
              <w:rPr>
                <w:b/>
              </w:rPr>
              <w:t>Antall vedlegg:</w:t>
            </w:r>
          </w:p>
        </w:tc>
        <w:tc>
          <w:tcPr>
            <w:tcW w:w="5806" w:type="dxa"/>
          </w:tcPr>
          <w:p w14:paraId="6CE4D7C8" w14:textId="77777777" w:rsidR="00FD5F95" w:rsidRPr="003A2465" w:rsidRDefault="00FD5F95">
            <w:pPr>
              <w:rPr>
                <w:i/>
                <w:iCs/>
                <w:highlight w:val="yellow"/>
              </w:rPr>
            </w:pPr>
            <w:r w:rsidRPr="003A2465">
              <w:rPr>
                <w:i/>
                <w:iCs/>
                <w:highlight w:val="yellow"/>
              </w:rPr>
              <w:t>#</w:t>
            </w:r>
          </w:p>
          <w:p w14:paraId="22370FAA" w14:textId="77777777" w:rsidR="00FD5F95" w:rsidRPr="003A2465" w:rsidRDefault="00FD5F95">
            <w:pPr>
              <w:rPr>
                <w:i/>
                <w:iCs/>
                <w:highlight w:val="yellow"/>
              </w:rPr>
            </w:pPr>
          </w:p>
        </w:tc>
      </w:tr>
      <w:tr w:rsidR="00FD5F95" w:rsidRPr="003A2465" w14:paraId="08B91C4A" w14:textId="77777777" w:rsidTr="000C3943">
        <w:tc>
          <w:tcPr>
            <w:tcW w:w="3256" w:type="dxa"/>
          </w:tcPr>
          <w:p w14:paraId="5A7C469A" w14:textId="77777777" w:rsidR="00FD5F95" w:rsidRPr="003A2465" w:rsidRDefault="00FD5F95">
            <w:pPr>
              <w:rPr>
                <w:b/>
              </w:rPr>
            </w:pPr>
            <w:r w:rsidRPr="003A2465">
              <w:rPr>
                <w:b/>
              </w:rPr>
              <w:t>Besvarelse</w:t>
            </w:r>
            <w:r w:rsidR="00A07040">
              <w:rPr>
                <w:b/>
              </w:rPr>
              <w:t>ns format</w:t>
            </w:r>
            <w:r w:rsidRPr="003A2465">
              <w:rPr>
                <w:b/>
              </w:rPr>
              <w:t>:</w:t>
            </w:r>
          </w:p>
        </w:tc>
        <w:tc>
          <w:tcPr>
            <w:tcW w:w="5806" w:type="dxa"/>
          </w:tcPr>
          <w:p w14:paraId="6CAD5D6E" w14:textId="77777777" w:rsidR="000B3C9F" w:rsidRPr="003A2465" w:rsidRDefault="00FD5F95" w:rsidP="00FD5F95">
            <w:pPr>
              <w:rPr>
                <w:i/>
                <w:iCs/>
                <w:highlight w:val="yellow"/>
              </w:rPr>
            </w:pPr>
            <w:bookmarkStart w:id="1" w:name="_Hlk39133545"/>
            <w:r w:rsidRPr="003A2465">
              <w:rPr>
                <w:b/>
                <w:bCs/>
                <w:i/>
                <w:iCs/>
                <w:highlight w:val="yellow"/>
              </w:rPr>
              <w:t>Oppgis på alle eksamener med unntak av skoleeksamen.</w:t>
            </w:r>
            <w:r w:rsidRPr="003A2465">
              <w:rPr>
                <w:i/>
                <w:iCs/>
                <w:highlight w:val="yellow"/>
              </w:rPr>
              <w:t xml:space="preserve"> </w:t>
            </w:r>
            <w:r w:rsidR="000B3C9F" w:rsidRPr="003A2465">
              <w:rPr>
                <w:b/>
                <w:bCs/>
                <w:i/>
                <w:iCs/>
                <w:highlight w:val="yellow"/>
              </w:rPr>
              <w:t>Oppgi det som passer for din eksamen</w:t>
            </w:r>
            <w:r w:rsidR="000B3C9F" w:rsidRPr="003A2465">
              <w:rPr>
                <w:i/>
                <w:iCs/>
                <w:highlight w:val="yellow"/>
              </w:rPr>
              <w:t xml:space="preserve">. </w:t>
            </w:r>
          </w:p>
          <w:p w14:paraId="51E63CD8" w14:textId="77777777" w:rsidR="00C055FD" w:rsidRPr="003A2465" w:rsidRDefault="000B3C9F" w:rsidP="00FD5F95">
            <w:pPr>
              <w:rPr>
                <w:i/>
                <w:iCs/>
                <w:highlight w:val="yellow"/>
              </w:rPr>
            </w:pPr>
            <w:r w:rsidRPr="003A2465">
              <w:rPr>
                <w:i/>
                <w:iCs/>
                <w:highlight w:val="yellow"/>
              </w:rPr>
              <w:t>Eksempel: B</w:t>
            </w:r>
            <w:r w:rsidR="00FD5F95" w:rsidRPr="003A2465">
              <w:rPr>
                <w:i/>
                <w:iCs/>
                <w:highlight w:val="yellow"/>
              </w:rPr>
              <w:t>esvarelse</w:t>
            </w:r>
            <w:r w:rsidRPr="003A2465">
              <w:rPr>
                <w:i/>
                <w:iCs/>
                <w:highlight w:val="yellow"/>
              </w:rPr>
              <w:t>n</w:t>
            </w:r>
            <w:r w:rsidR="00FD5F95" w:rsidRPr="003A2465">
              <w:rPr>
                <w:i/>
                <w:iCs/>
                <w:highlight w:val="yellow"/>
              </w:rPr>
              <w:t xml:space="preserve"> skal ha standard margsetting (2,5), linjeavstand på 1,5 og skrifttype/størrelse Times </w:t>
            </w:r>
            <w:bookmarkEnd w:id="1"/>
            <w:r w:rsidR="00FD5F95" w:rsidRPr="003A2465">
              <w:rPr>
                <w:i/>
                <w:iCs/>
                <w:highlight w:val="yellow"/>
              </w:rPr>
              <w:t>New Roman 12 punkt eller Calibri 11 punkt.</w:t>
            </w:r>
            <w:r w:rsidR="00C055FD" w:rsidRPr="003A2465">
              <w:rPr>
                <w:i/>
                <w:iCs/>
                <w:highlight w:val="yellow"/>
              </w:rPr>
              <w:t xml:space="preserve"> Oppgi antall sider/ord.</w:t>
            </w:r>
          </w:p>
        </w:tc>
      </w:tr>
    </w:tbl>
    <w:p w14:paraId="407EF2FD" w14:textId="77777777" w:rsidR="00FD5F95" w:rsidRPr="003A2465" w:rsidRDefault="00FD5F95"/>
    <w:p w14:paraId="613C9EE9" w14:textId="77777777" w:rsidR="00863D17" w:rsidRPr="003A2465" w:rsidRDefault="00863D17"/>
    <w:p w14:paraId="6DA94A07" w14:textId="77777777" w:rsidR="00FD5F95" w:rsidRPr="003A2465" w:rsidRDefault="005E4912">
      <w:pPr>
        <w:rPr>
          <w:b/>
          <w:bCs/>
        </w:rPr>
      </w:pPr>
      <w:r w:rsidRPr="003A2465">
        <w:rPr>
          <w:b/>
          <w:bCs/>
          <w:highlight w:val="yellow"/>
        </w:rPr>
        <w:lastRenderedPageBreak/>
        <w:t>Skriv inn eksamensoppgaven her.</w:t>
      </w:r>
    </w:p>
    <w:p w14:paraId="1289D247" w14:textId="77777777" w:rsidR="00FD5F95" w:rsidRPr="003A2465" w:rsidRDefault="00FD5F95"/>
    <w:p w14:paraId="4C549847" w14:textId="77777777" w:rsidR="00FD5F95" w:rsidRPr="003A2465" w:rsidRDefault="00FD5F95">
      <w:pPr>
        <w:rPr>
          <w:b/>
          <w:bCs/>
        </w:rPr>
      </w:pPr>
    </w:p>
    <w:p w14:paraId="6462B541" w14:textId="77777777" w:rsidR="002E31BA" w:rsidRPr="003A2465" w:rsidRDefault="002E31BA" w:rsidP="002E31BA">
      <w:pPr>
        <w:tabs>
          <w:tab w:val="left" w:pos="2370"/>
        </w:tabs>
      </w:pPr>
      <w:r w:rsidRPr="003A2465">
        <w:tab/>
      </w:r>
    </w:p>
    <w:sectPr w:rsidR="002E31BA" w:rsidRPr="003A2465" w:rsidSect="00FE505A">
      <w:headerReference w:type="default" r:id="rId10"/>
      <w:pgSz w:w="11906" w:h="16838"/>
      <w:pgMar w:top="1701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B247" w14:textId="77777777" w:rsidR="00FE505A" w:rsidRDefault="00FE505A" w:rsidP="00FD5F95">
      <w:r>
        <w:separator/>
      </w:r>
    </w:p>
  </w:endnote>
  <w:endnote w:type="continuationSeparator" w:id="0">
    <w:p w14:paraId="18B1EA70" w14:textId="77777777" w:rsidR="00FE505A" w:rsidRDefault="00FE505A" w:rsidP="00FD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7D7ED" w14:textId="77777777" w:rsidR="00FE505A" w:rsidRDefault="00FE505A" w:rsidP="00FD5F95">
      <w:r>
        <w:separator/>
      </w:r>
    </w:p>
  </w:footnote>
  <w:footnote w:type="continuationSeparator" w:id="0">
    <w:p w14:paraId="56697BDF" w14:textId="77777777" w:rsidR="00FE505A" w:rsidRDefault="00FE505A" w:rsidP="00FD5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72866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14:paraId="34543667" w14:textId="77777777" w:rsidR="00CB4B5D" w:rsidRDefault="00CB4B5D" w:rsidP="00434A09">
        <w:pPr>
          <w:pStyle w:val="Topptekst"/>
          <w:jc w:val="right"/>
        </w:pPr>
      </w:p>
      <w:tbl>
        <w:tblPr>
          <w:tblStyle w:val="Tabellrutenett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554"/>
          <w:gridCol w:w="4518"/>
        </w:tblGrid>
        <w:tr w:rsidR="00434A09" w14:paraId="5A3EA9C0" w14:textId="77777777" w:rsidTr="00434A09">
          <w:tc>
            <w:tcPr>
              <w:tcW w:w="4606" w:type="dxa"/>
            </w:tcPr>
            <w:p w14:paraId="1DB7D341" w14:textId="77777777" w:rsidR="00CB4B5D" w:rsidRDefault="005E0634" w:rsidP="00434A09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740A2959" wp14:editId="44E138E9">
                    <wp:extent cx="1295400" cy="438150"/>
                    <wp:effectExtent l="0" t="0" r="0" b="0"/>
                    <wp:docPr id="2" name="Bilde 2" descr="H:\logo Nord U\logo_NORD36mm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:\logo Nord U\logo_NORD36mm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9540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606" w:type="dxa"/>
            </w:tcPr>
            <w:p w14:paraId="3030232E" w14:textId="77777777" w:rsidR="00CB4B5D" w:rsidRPr="00BC678B" w:rsidRDefault="005E0634" w:rsidP="00434A09">
              <w:pPr>
                <w:pStyle w:val="Topptekst"/>
                <w:jc w:val="right"/>
                <w:rPr>
                  <w:rFonts w:asciiTheme="minorHAnsi" w:hAnsiTheme="minorHAnsi" w:cstheme="minorHAnsi"/>
                </w:rPr>
              </w:pPr>
              <w:r w:rsidRPr="00BC678B">
                <w:rPr>
                  <w:rFonts w:asciiTheme="minorHAnsi" w:hAnsiTheme="minorHAnsi" w:cstheme="minorHAnsi"/>
                </w:rPr>
                <w:t xml:space="preserve">Side </w:t>
              </w:r>
              <w:r w:rsidRPr="00BC678B">
                <w:rPr>
                  <w:rFonts w:asciiTheme="minorHAnsi" w:hAnsiTheme="minorHAnsi" w:cstheme="minorHAnsi"/>
                  <w:b/>
                </w:rPr>
                <w:fldChar w:fldCharType="begin"/>
              </w:r>
              <w:r w:rsidRPr="00BC678B">
                <w:rPr>
                  <w:rFonts w:asciiTheme="minorHAnsi" w:hAnsiTheme="minorHAnsi" w:cstheme="minorHAnsi"/>
                  <w:b/>
                </w:rPr>
                <w:instrText>PAGE</w:instrText>
              </w:r>
              <w:r w:rsidRPr="00BC678B">
                <w:rPr>
                  <w:rFonts w:asciiTheme="minorHAnsi" w:hAnsiTheme="minorHAnsi" w:cstheme="minorHAnsi"/>
                  <w:b/>
                </w:rPr>
                <w:fldChar w:fldCharType="separate"/>
              </w:r>
              <w:r>
                <w:rPr>
                  <w:rFonts w:asciiTheme="minorHAnsi" w:hAnsiTheme="minorHAnsi" w:cstheme="minorHAnsi"/>
                  <w:b/>
                  <w:noProof/>
                </w:rPr>
                <w:t>1</w:t>
              </w:r>
              <w:r w:rsidRPr="00BC678B">
                <w:rPr>
                  <w:rFonts w:asciiTheme="minorHAnsi" w:hAnsiTheme="minorHAnsi" w:cstheme="minorHAnsi"/>
                  <w:b/>
                </w:rPr>
                <w:fldChar w:fldCharType="end"/>
              </w:r>
              <w:r w:rsidRPr="00BC678B">
                <w:rPr>
                  <w:rFonts w:asciiTheme="minorHAnsi" w:hAnsiTheme="minorHAnsi" w:cstheme="minorHAnsi"/>
                </w:rPr>
                <w:t xml:space="preserve"> av </w:t>
              </w:r>
              <w:r w:rsidRPr="00BC678B">
                <w:rPr>
                  <w:rFonts w:asciiTheme="minorHAnsi" w:hAnsiTheme="minorHAnsi" w:cstheme="minorHAnsi"/>
                  <w:b/>
                </w:rPr>
                <w:fldChar w:fldCharType="begin"/>
              </w:r>
              <w:r w:rsidRPr="00BC678B">
                <w:rPr>
                  <w:rFonts w:asciiTheme="minorHAnsi" w:hAnsiTheme="minorHAnsi" w:cstheme="minorHAnsi"/>
                  <w:b/>
                </w:rPr>
                <w:instrText>NUMPAGES</w:instrText>
              </w:r>
              <w:r w:rsidRPr="00BC678B">
                <w:rPr>
                  <w:rFonts w:asciiTheme="minorHAnsi" w:hAnsiTheme="minorHAnsi" w:cstheme="minorHAnsi"/>
                  <w:b/>
                </w:rPr>
                <w:fldChar w:fldCharType="separate"/>
              </w:r>
              <w:r>
                <w:rPr>
                  <w:rFonts w:asciiTheme="minorHAnsi" w:hAnsiTheme="minorHAnsi" w:cstheme="minorHAnsi"/>
                  <w:b/>
                  <w:noProof/>
                </w:rPr>
                <w:t>2</w:t>
              </w:r>
              <w:r w:rsidRPr="00BC678B">
                <w:rPr>
                  <w:rFonts w:asciiTheme="minorHAnsi" w:hAnsiTheme="minorHAnsi" w:cstheme="minorHAnsi"/>
                  <w:b/>
                </w:rPr>
                <w:fldChar w:fldCharType="end"/>
              </w:r>
            </w:p>
            <w:p w14:paraId="41C268E3" w14:textId="77777777" w:rsidR="00CB4B5D" w:rsidRPr="00BC678B" w:rsidRDefault="00000000" w:rsidP="00434A09">
              <w:pPr>
                <w:pStyle w:val="Topptekst"/>
                <w:jc w:val="right"/>
                <w:rPr>
                  <w:rFonts w:asciiTheme="minorHAnsi" w:hAnsiTheme="minorHAnsi" w:cstheme="minorHAnsi"/>
                </w:rPr>
              </w:pPr>
            </w:p>
          </w:tc>
        </w:tr>
      </w:tbl>
    </w:sdtContent>
  </w:sdt>
  <w:p w14:paraId="31030A0F" w14:textId="77777777" w:rsidR="00CB4B5D" w:rsidRDefault="00CB4B5D" w:rsidP="002B598F">
    <w:pPr>
      <w:pStyle w:val="Topptekst"/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59F2"/>
    <w:multiLevelType w:val="hybridMultilevel"/>
    <w:tmpl w:val="07D4AE6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3895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32"/>
    <w:rsid w:val="000B3C9F"/>
    <w:rsid w:val="000C3943"/>
    <w:rsid w:val="002E31BA"/>
    <w:rsid w:val="00324192"/>
    <w:rsid w:val="00361932"/>
    <w:rsid w:val="003A2465"/>
    <w:rsid w:val="003A4A80"/>
    <w:rsid w:val="00486564"/>
    <w:rsid w:val="005E0634"/>
    <w:rsid w:val="005E4912"/>
    <w:rsid w:val="00604F2C"/>
    <w:rsid w:val="00663624"/>
    <w:rsid w:val="007A4279"/>
    <w:rsid w:val="007B5730"/>
    <w:rsid w:val="007C304F"/>
    <w:rsid w:val="00863D17"/>
    <w:rsid w:val="008875CD"/>
    <w:rsid w:val="008F6DEB"/>
    <w:rsid w:val="0091330C"/>
    <w:rsid w:val="00A07040"/>
    <w:rsid w:val="00A31107"/>
    <w:rsid w:val="00A94BEB"/>
    <w:rsid w:val="00BA7422"/>
    <w:rsid w:val="00BB1DA9"/>
    <w:rsid w:val="00C055FD"/>
    <w:rsid w:val="00C16E64"/>
    <w:rsid w:val="00C77F3B"/>
    <w:rsid w:val="00CA5C39"/>
    <w:rsid w:val="00CB4B5D"/>
    <w:rsid w:val="00E62A1D"/>
    <w:rsid w:val="00E923AA"/>
    <w:rsid w:val="00F07E28"/>
    <w:rsid w:val="00FD5F95"/>
    <w:rsid w:val="00F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6F645"/>
  <w15:chartTrackingRefBased/>
  <w15:docId w15:val="{366CC2BA-C8E8-4575-A18D-45009C5F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FD5F9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D5F95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rsid w:val="00FD5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FD5F9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5F95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0704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1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208277\Downloads\Forsidemal-eksamensoppg-bokmaal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CC7A3A6E59E14F803F468A378ADE95" ma:contentTypeVersion="7" ma:contentTypeDescription="Opprett et nytt dokument." ma:contentTypeScope="" ma:versionID="fec30bcb18a5e907313a5884b8e82244">
  <xsd:schema xmlns:xsd="http://www.w3.org/2001/XMLSchema" xmlns:xs="http://www.w3.org/2001/XMLSchema" xmlns:p="http://schemas.microsoft.com/office/2006/metadata/properties" xmlns:ns1="http://schemas.microsoft.com/sharepoint/v3" xmlns:ns2="73051fd9-4e97-408e-94f7-903861a0153e" xmlns:ns3="646d1fec-a31d-49a6-bdd1-c70801f24bf0" xmlns:ns4="1d5941b2-4001-448f-97b1-17dae2db9e12" targetNamespace="http://schemas.microsoft.com/office/2006/metadata/properties" ma:root="true" ma:fieldsID="150eb97b94b0646027b56ea936884898" ns1:_="" ns2:_="" ns3:_="" ns4:_="">
    <xsd:import namespace="http://schemas.microsoft.com/sharepoint/v3"/>
    <xsd:import namespace="73051fd9-4e97-408e-94f7-903861a0153e"/>
    <xsd:import namespace="646d1fec-a31d-49a6-bdd1-c70801f24bf0"/>
    <xsd:import namespace="1d5941b2-4001-448f-97b1-17dae2db9e1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51fd9-4e97-408e-94f7-903861a01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d1fec-a31d-49a6-bdd1-c70801f24bf0" elementFormDefault="qualified">
    <xsd:import namespace="http://schemas.microsoft.com/office/2006/documentManagement/types"/>
    <xsd:import namespace="http://schemas.microsoft.com/office/infopath/2007/PartnerControls"/>
    <xsd:element name="LastSharedByUser" ma:index="12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941b2-4001-448f-97b1-17dae2db9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8E9DE2-4D28-4ED6-AB42-08613EE2F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051fd9-4e97-408e-94f7-903861a0153e"/>
    <ds:schemaRef ds:uri="646d1fec-a31d-49a6-bdd1-c70801f24bf0"/>
    <ds:schemaRef ds:uri="1d5941b2-4001-448f-97b1-17dae2db9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8D326D-8C93-4530-9801-4F3F9B4E8A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C139653-0BEC-42BE-856B-7DD8DE9C11A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3b303ab-7198-40dd-8c74-47e8ccb3836e}" enabled="1" method="Privileged" siteId="{fed13d9f-21df-485d-909a-231f3c6d16f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Forsidemal-eksamensoppg-bokmaal (2)</Template>
  <TotalTime>6</TotalTime>
  <Pages>2</Pages>
  <Words>213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Fosidemal eksamensoppgave bokmål</dc:title>
  <dc:subject/>
  <dc:creator>Gro Eli Stoltenberg</dc:creator>
  <cp:keywords/>
  <dc:description/>
  <cp:lastModifiedBy>Wenche Rødal</cp:lastModifiedBy>
  <cp:revision>6</cp:revision>
  <dcterms:created xsi:type="dcterms:W3CDTF">2024-03-13T12:03:00Z</dcterms:created>
  <dcterms:modified xsi:type="dcterms:W3CDTF">2024-03-13T12:07:00Z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b303ab-7198-40dd-8c74-47e8ccb3836e_Enabled">
    <vt:lpwstr>True</vt:lpwstr>
  </property>
  <property fmtid="{D5CDD505-2E9C-101B-9397-08002B2CF9AE}" pid="3" name="MSIP_Label_43b303ab-7198-40dd-8c74-47e8ccb3836e_SiteId">
    <vt:lpwstr>fed13d9f-21df-485d-909a-231f3c6d16f0</vt:lpwstr>
  </property>
  <property fmtid="{D5CDD505-2E9C-101B-9397-08002B2CF9AE}" pid="4" name="MSIP_Label_43b303ab-7198-40dd-8c74-47e8ccb3836e_Owner">
    <vt:lpwstr>narmina.mitchell@nord.no</vt:lpwstr>
  </property>
  <property fmtid="{D5CDD505-2E9C-101B-9397-08002B2CF9AE}" pid="5" name="MSIP_Label_43b303ab-7198-40dd-8c74-47e8ccb3836e_SetDate">
    <vt:lpwstr>2020-04-30T06:57:53.9740393Z</vt:lpwstr>
  </property>
  <property fmtid="{D5CDD505-2E9C-101B-9397-08002B2CF9AE}" pid="6" name="MSIP_Label_43b303ab-7198-40dd-8c74-47e8ccb3836e_Name">
    <vt:lpwstr>Public</vt:lpwstr>
  </property>
  <property fmtid="{D5CDD505-2E9C-101B-9397-08002B2CF9AE}" pid="7" name="MSIP_Label_43b303ab-7198-40dd-8c74-47e8ccb3836e_Application">
    <vt:lpwstr>Microsoft Azure Information Protection</vt:lpwstr>
  </property>
  <property fmtid="{D5CDD505-2E9C-101B-9397-08002B2CF9AE}" pid="8" name="MSIP_Label_43b303ab-7198-40dd-8c74-47e8ccb3836e_Extended_MSFT_Method">
    <vt:lpwstr>Automatic</vt:lpwstr>
  </property>
  <property fmtid="{D5CDD505-2E9C-101B-9397-08002B2CF9AE}" pid="9" name="Sensitivity">
    <vt:lpwstr>Public</vt:lpwstr>
  </property>
  <property fmtid="{D5CDD505-2E9C-101B-9397-08002B2CF9AE}" pid="10" name="ContentTypeId">
    <vt:lpwstr>0x01010063CC7A3A6E59E14F803F468A378ADE95</vt:lpwstr>
  </property>
</Properties>
</file>