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72BA" w14:textId="77777777" w:rsidR="00FD5F95" w:rsidRPr="00107DCE" w:rsidRDefault="00FD5F95">
      <w:pPr>
        <w:rPr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D5F95" w:rsidRPr="005D2EA3" w14:paraId="6C16BA29" w14:textId="77777777" w:rsidTr="000C3943">
        <w:tc>
          <w:tcPr>
            <w:tcW w:w="9062" w:type="dxa"/>
            <w:gridSpan w:val="2"/>
          </w:tcPr>
          <w:p w14:paraId="6C54377D" w14:textId="280D8C52" w:rsidR="00147A55" w:rsidRDefault="00685EC9" w:rsidP="00FD5F95">
            <w:pPr>
              <w:jc w:val="center"/>
              <w:rPr>
                <w:b/>
                <w:bCs/>
                <w:lang w:val="en-US"/>
              </w:rPr>
            </w:pPr>
            <w:r w:rsidRPr="00107DCE">
              <w:rPr>
                <w:b/>
                <w:bCs/>
                <w:lang w:val="en-US"/>
              </w:rPr>
              <w:t>SCHOOL EXAM, TAKE-HOME EXAM</w:t>
            </w:r>
            <w:r w:rsidR="00314A9E">
              <w:rPr>
                <w:b/>
                <w:bCs/>
                <w:lang w:val="en-US"/>
              </w:rPr>
              <w:t xml:space="preserve">, </w:t>
            </w:r>
            <w:r w:rsidRPr="00107DCE">
              <w:rPr>
                <w:b/>
                <w:bCs/>
                <w:lang w:val="en-US"/>
              </w:rPr>
              <w:t xml:space="preserve">ASSIGNMENT </w:t>
            </w:r>
            <w:r w:rsidR="00314A9E">
              <w:rPr>
                <w:b/>
                <w:bCs/>
                <w:lang w:val="en-US"/>
              </w:rPr>
              <w:t>OR PORTFOLIO</w:t>
            </w:r>
          </w:p>
          <w:p w14:paraId="75E1A227" w14:textId="05EB0976" w:rsidR="00FD5F95" w:rsidRPr="00107DCE" w:rsidRDefault="00685EC9" w:rsidP="00FD5F95">
            <w:pPr>
              <w:jc w:val="center"/>
              <w:rPr>
                <w:b/>
                <w:bCs/>
                <w:lang w:val="en-US"/>
              </w:rPr>
            </w:pPr>
            <w:r w:rsidRPr="00107DCE">
              <w:rPr>
                <w:b/>
                <w:bCs/>
                <w:lang w:val="en-US"/>
              </w:rPr>
              <w:t>(</w:t>
            </w:r>
            <w:r w:rsidR="00314A9E">
              <w:rPr>
                <w:b/>
                <w:bCs/>
                <w:lang w:val="en-US"/>
              </w:rPr>
              <w:t>D</w:t>
            </w:r>
            <w:r w:rsidRPr="00107DCE">
              <w:rPr>
                <w:b/>
                <w:bCs/>
                <w:lang w:val="en-US"/>
              </w:rPr>
              <w:t>elete t</w:t>
            </w:r>
            <w:r w:rsidR="00D45350">
              <w:rPr>
                <w:b/>
                <w:bCs/>
                <w:lang w:val="en-US"/>
              </w:rPr>
              <w:t>hree</w:t>
            </w:r>
            <w:r w:rsidRPr="00107DCE">
              <w:rPr>
                <w:b/>
                <w:bCs/>
                <w:lang w:val="en-US"/>
              </w:rPr>
              <w:t xml:space="preserve"> and keep one of them in the headline)</w:t>
            </w:r>
          </w:p>
        </w:tc>
      </w:tr>
      <w:tr w:rsidR="00FD5F95" w:rsidRPr="005D2EA3" w14:paraId="6B8FCE4D" w14:textId="77777777" w:rsidTr="00BB1DA9">
        <w:tc>
          <w:tcPr>
            <w:tcW w:w="3256" w:type="dxa"/>
            <w:tcBorders>
              <w:bottom w:val="single" w:sz="4" w:space="0" w:color="auto"/>
            </w:tcBorders>
          </w:tcPr>
          <w:p w14:paraId="3EF0AACF" w14:textId="77777777" w:rsidR="00FD5F95" w:rsidRPr="00107DCE" w:rsidRDefault="00FD5F9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31D5A10A" w14:textId="77777777" w:rsidR="00FD5F95" w:rsidRPr="00107DCE" w:rsidRDefault="00FD5F95">
            <w:pPr>
              <w:rPr>
                <w:lang w:val="en-US"/>
              </w:rPr>
            </w:pPr>
          </w:p>
        </w:tc>
      </w:tr>
      <w:tr w:rsidR="008875CD" w:rsidRPr="005D2EA3" w14:paraId="59CAADBB" w14:textId="77777777" w:rsidTr="00BB1DA9">
        <w:tc>
          <w:tcPr>
            <w:tcW w:w="3256" w:type="dxa"/>
            <w:tcBorders>
              <w:top w:val="single" w:sz="4" w:space="0" w:color="auto"/>
            </w:tcBorders>
          </w:tcPr>
          <w:p w14:paraId="06EA5FBB" w14:textId="77777777" w:rsidR="008875CD" w:rsidRPr="00107DCE" w:rsidRDefault="008875C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686730DE" w14:textId="77777777" w:rsidR="008875CD" w:rsidRPr="00107DCE" w:rsidRDefault="008875CD">
            <w:pPr>
              <w:rPr>
                <w:lang w:val="en-US"/>
              </w:rPr>
            </w:pPr>
          </w:p>
        </w:tc>
      </w:tr>
      <w:tr w:rsidR="00FD5F95" w:rsidRPr="003F2106" w14:paraId="0025BEA0" w14:textId="77777777" w:rsidTr="000C3943">
        <w:tc>
          <w:tcPr>
            <w:tcW w:w="3256" w:type="dxa"/>
          </w:tcPr>
          <w:p w14:paraId="4F77CD27" w14:textId="77777777" w:rsidR="00FD5F95" w:rsidRPr="003F2106" w:rsidRDefault="00685EC9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Faculty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4206326D" w14:textId="77777777" w:rsidR="00FD5F95" w:rsidRPr="003F2106" w:rsidRDefault="00FD5F95">
            <w:pPr>
              <w:rPr>
                <w:lang w:val="en-US"/>
              </w:rPr>
            </w:pPr>
          </w:p>
          <w:p w14:paraId="02C95099" w14:textId="77777777" w:rsidR="00FD5F95" w:rsidRPr="003F2106" w:rsidRDefault="00FD5F95">
            <w:pPr>
              <w:rPr>
                <w:lang w:val="en-US"/>
              </w:rPr>
            </w:pPr>
          </w:p>
        </w:tc>
      </w:tr>
      <w:tr w:rsidR="00FD5F95" w:rsidRPr="005D2EA3" w14:paraId="60B0A571" w14:textId="77777777" w:rsidTr="000C3943">
        <w:tc>
          <w:tcPr>
            <w:tcW w:w="3256" w:type="dxa"/>
          </w:tcPr>
          <w:p w14:paraId="430EA6B7" w14:textId="77777777" w:rsidR="00FD5F95" w:rsidRPr="003F2106" w:rsidRDefault="00685EC9">
            <w:pPr>
              <w:rPr>
                <w:lang w:val="en-US"/>
              </w:rPr>
            </w:pPr>
            <w:r w:rsidRPr="003F2106">
              <w:rPr>
                <w:b/>
                <w:lang w:val="en-US"/>
              </w:rPr>
              <w:t xml:space="preserve">Subject code and </w:t>
            </w:r>
            <w:r w:rsidR="001E4701">
              <w:rPr>
                <w:b/>
                <w:lang w:val="en-US"/>
              </w:rPr>
              <w:t xml:space="preserve">subject </w:t>
            </w:r>
            <w:r w:rsidRPr="003F2106">
              <w:rPr>
                <w:b/>
                <w:lang w:val="en-US"/>
              </w:rPr>
              <w:t>name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241E99DC" w14:textId="77777777" w:rsidR="00FD5F95" w:rsidRPr="003F2106" w:rsidRDefault="00FD5F95">
            <w:pPr>
              <w:rPr>
                <w:lang w:val="en-US"/>
              </w:rPr>
            </w:pPr>
          </w:p>
          <w:p w14:paraId="45015F45" w14:textId="77777777" w:rsidR="00FD5F95" w:rsidRPr="003F2106" w:rsidRDefault="00FD5F95">
            <w:pPr>
              <w:rPr>
                <w:lang w:val="en-US"/>
              </w:rPr>
            </w:pPr>
          </w:p>
        </w:tc>
      </w:tr>
      <w:tr w:rsidR="00FD5F95" w:rsidRPr="003F2106" w14:paraId="5AB728E3" w14:textId="77777777" w:rsidTr="000C3943">
        <w:tc>
          <w:tcPr>
            <w:tcW w:w="3256" w:type="dxa"/>
          </w:tcPr>
          <w:p w14:paraId="73C7D5E9" w14:textId="77777777" w:rsidR="00FD5F95" w:rsidRPr="003F2106" w:rsidRDefault="00FD5F95">
            <w:pPr>
              <w:rPr>
                <w:lang w:val="en-US"/>
              </w:rPr>
            </w:pPr>
            <w:bookmarkStart w:id="0" w:name="_Hlk39133505"/>
            <w:r w:rsidRPr="003F2106">
              <w:rPr>
                <w:b/>
                <w:lang w:val="en-US"/>
              </w:rPr>
              <w:t>Individu</w:t>
            </w:r>
            <w:r w:rsidR="00685EC9" w:rsidRPr="003F2106">
              <w:rPr>
                <w:b/>
                <w:lang w:val="en-US"/>
              </w:rPr>
              <w:t>al</w:t>
            </w:r>
            <w:r w:rsidRPr="003F2106">
              <w:rPr>
                <w:b/>
                <w:lang w:val="en-US"/>
              </w:rPr>
              <w:t>/gr</w:t>
            </w:r>
            <w:bookmarkEnd w:id="0"/>
            <w:r w:rsidR="00685EC9" w:rsidRPr="003F2106">
              <w:rPr>
                <w:b/>
                <w:lang w:val="en-US"/>
              </w:rPr>
              <w:t>oup exam</w:t>
            </w:r>
            <w:r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54664122" w14:textId="77777777" w:rsidR="00FD5F95" w:rsidRPr="003F2106" w:rsidRDefault="00FD5F95">
            <w:pPr>
              <w:rPr>
                <w:lang w:val="en-US"/>
              </w:rPr>
            </w:pPr>
          </w:p>
          <w:p w14:paraId="71DD87FF" w14:textId="77777777" w:rsidR="00FD5F95" w:rsidRPr="003F2106" w:rsidRDefault="00FD5F95">
            <w:pPr>
              <w:rPr>
                <w:lang w:val="en-US"/>
              </w:rPr>
            </w:pPr>
          </w:p>
        </w:tc>
      </w:tr>
      <w:tr w:rsidR="00FD5F95" w:rsidRPr="003F2106" w14:paraId="212F0AC2" w14:textId="77777777" w:rsidTr="000C3943">
        <w:tc>
          <w:tcPr>
            <w:tcW w:w="3256" w:type="dxa"/>
          </w:tcPr>
          <w:p w14:paraId="3FA871FE" w14:textId="77777777" w:rsidR="00FD5F95" w:rsidRPr="003F2106" w:rsidRDefault="00685EC9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Academic responsible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3C29FBD5" w14:textId="77777777" w:rsidR="00FD5F95" w:rsidRPr="003F2106" w:rsidRDefault="00FD5F95">
            <w:pPr>
              <w:rPr>
                <w:lang w:val="en-US"/>
              </w:rPr>
            </w:pPr>
          </w:p>
          <w:p w14:paraId="31AEFD10" w14:textId="77777777" w:rsidR="00FD5F95" w:rsidRPr="003F2106" w:rsidRDefault="00FD5F95">
            <w:pPr>
              <w:rPr>
                <w:lang w:val="en-US"/>
              </w:rPr>
            </w:pPr>
          </w:p>
        </w:tc>
      </w:tr>
      <w:tr w:rsidR="00FD5F95" w:rsidRPr="003F2106" w14:paraId="6CE003E2" w14:textId="77777777" w:rsidTr="000C3943">
        <w:tc>
          <w:tcPr>
            <w:tcW w:w="3256" w:type="dxa"/>
          </w:tcPr>
          <w:p w14:paraId="24BC73F1" w14:textId="77777777" w:rsidR="00FD5F95" w:rsidRPr="003F2106" w:rsidRDefault="00685EC9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Date/time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6CB8B89E" w14:textId="77777777" w:rsidR="00FD5F95" w:rsidRPr="003F2106" w:rsidRDefault="00FD5F95">
            <w:pPr>
              <w:rPr>
                <w:lang w:val="en-US"/>
              </w:rPr>
            </w:pPr>
          </w:p>
          <w:p w14:paraId="058F7DF6" w14:textId="77777777" w:rsidR="00FD5F95" w:rsidRPr="003F2106" w:rsidRDefault="00FD5F95">
            <w:pPr>
              <w:rPr>
                <w:lang w:val="en-US"/>
              </w:rPr>
            </w:pPr>
          </w:p>
        </w:tc>
      </w:tr>
      <w:tr w:rsidR="00FD5F95" w:rsidRPr="005D2EA3" w14:paraId="7FE5EB7C" w14:textId="77777777" w:rsidTr="000C3943">
        <w:tc>
          <w:tcPr>
            <w:tcW w:w="3256" w:type="dxa"/>
          </w:tcPr>
          <w:p w14:paraId="6901D3CF" w14:textId="77777777" w:rsidR="00FD5F95" w:rsidRPr="003F2106" w:rsidRDefault="00685EC9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Grading deadline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06279CD2" w14:textId="77777777" w:rsidR="00FD5F95" w:rsidRDefault="00685EC9" w:rsidP="004556DF">
            <w:pPr>
              <w:rPr>
                <w:i/>
                <w:iCs/>
                <w:highlight w:val="yellow"/>
                <w:lang w:val="en-US"/>
              </w:rPr>
            </w:pPr>
            <w:r w:rsidRPr="003F2106">
              <w:rPr>
                <w:i/>
                <w:iCs/>
                <w:highlight w:val="yellow"/>
                <w:lang w:val="en-US"/>
              </w:rPr>
              <w:t xml:space="preserve">Fill in date 3 weeks after the examination date. </w:t>
            </w:r>
          </w:p>
          <w:p w14:paraId="38B7D7FE" w14:textId="77777777" w:rsidR="004556DF" w:rsidRPr="003F2106" w:rsidRDefault="004556DF" w:rsidP="004556DF">
            <w:pPr>
              <w:rPr>
                <w:i/>
                <w:iCs/>
                <w:highlight w:val="yellow"/>
                <w:lang w:val="en-US"/>
              </w:rPr>
            </w:pPr>
          </w:p>
        </w:tc>
      </w:tr>
      <w:tr w:rsidR="00FD5F95" w:rsidRPr="005D2EA3" w14:paraId="266D6E2E" w14:textId="77777777" w:rsidTr="000C3943">
        <w:tc>
          <w:tcPr>
            <w:tcW w:w="3256" w:type="dxa"/>
          </w:tcPr>
          <w:p w14:paraId="3287E770" w14:textId="77777777" w:rsidR="00FD5F95" w:rsidRPr="003F2106" w:rsidRDefault="00894657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Allowed aids:</w:t>
            </w:r>
          </w:p>
        </w:tc>
        <w:tc>
          <w:tcPr>
            <w:tcW w:w="5806" w:type="dxa"/>
          </w:tcPr>
          <w:p w14:paraId="22C6830A" w14:textId="2509447F" w:rsidR="00FD5F95" w:rsidRPr="003F2106" w:rsidRDefault="00894657">
            <w:pPr>
              <w:rPr>
                <w:i/>
                <w:iCs/>
                <w:highlight w:val="yellow"/>
                <w:lang w:val="en-US"/>
              </w:rPr>
            </w:pPr>
            <w:r w:rsidRPr="003F2106">
              <w:rPr>
                <w:b/>
                <w:bCs/>
                <w:i/>
                <w:iCs/>
                <w:highlight w:val="yellow"/>
                <w:lang w:val="en-US"/>
              </w:rPr>
              <w:t>Only for</w:t>
            </w:r>
            <w:r w:rsidR="0008760F">
              <w:rPr>
                <w:b/>
                <w:bCs/>
                <w:i/>
                <w:iCs/>
                <w:highlight w:val="yellow"/>
                <w:lang w:val="en-US"/>
              </w:rPr>
              <w:t xml:space="preserve"> digital</w:t>
            </w:r>
            <w:r w:rsidRPr="003F2106">
              <w:rPr>
                <w:b/>
                <w:bCs/>
                <w:i/>
                <w:iCs/>
                <w:highlight w:val="yellow"/>
                <w:lang w:val="en-US"/>
              </w:rPr>
              <w:t xml:space="preserve"> school exams (remove for other). </w:t>
            </w:r>
            <w:r w:rsidRPr="003F2106">
              <w:rPr>
                <w:i/>
                <w:iCs/>
                <w:highlight w:val="yellow"/>
                <w:lang w:val="en-US"/>
              </w:rPr>
              <w:t>Pen, ruler</w:t>
            </w:r>
            <w:r w:rsidR="00D45350">
              <w:rPr>
                <w:i/>
                <w:iCs/>
                <w:highlight w:val="yellow"/>
                <w:lang w:val="en-US"/>
              </w:rPr>
              <w:t xml:space="preserve"> </w:t>
            </w:r>
            <w:r w:rsidRPr="003F2106">
              <w:rPr>
                <w:i/>
                <w:iCs/>
                <w:highlight w:val="yellow"/>
                <w:lang w:val="en-US"/>
              </w:rPr>
              <w:t>and up to two bilingual dictionaries. Other aids that are permitted, cf. the subject description, must be filled in here by the academic responsible.</w:t>
            </w:r>
          </w:p>
          <w:p w14:paraId="349DD7D2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</w:p>
        </w:tc>
      </w:tr>
      <w:tr w:rsidR="00FD5F95" w:rsidRPr="005D2EA3" w14:paraId="2FFE74CE" w14:textId="77777777" w:rsidTr="000C3943">
        <w:tc>
          <w:tcPr>
            <w:tcW w:w="3256" w:type="dxa"/>
          </w:tcPr>
          <w:p w14:paraId="4F289AD9" w14:textId="77777777" w:rsidR="00FD5F95" w:rsidRPr="003F2106" w:rsidRDefault="00403CA9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Grading scale:</w:t>
            </w:r>
          </w:p>
        </w:tc>
        <w:tc>
          <w:tcPr>
            <w:tcW w:w="5806" w:type="dxa"/>
          </w:tcPr>
          <w:p w14:paraId="63C96340" w14:textId="77777777" w:rsidR="00FD5F95" w:rsidRPr="003F2106" w:rsidRDefault="000D48DF">
            <w:pPr>
              <w:rPr>
                <w:i/>
                <w:iCs/>
                <w:highlight w:val="yellow"/>
                <w:lang w:val="en-US"/>
              </w:rPr>
            </w:pPr>
            <w:r w:rsidRPr="003F2106">
              <w:rPr>
                <w:i/>
                <w:iCs/>
                <w:highlight w:val="yellow"/>
                <w:lang w:val="en-US"/>
              </w:rPr>
              <w:t>Fill in grading scale A-</w:t>
            </w:r>
            <w:r w:rsidR="00BF1AEC" w:rsidRPr="003F2106">
              <w:rPr>
                <w:i/>
                <w:iCs/>
                <w:highlight w:val="yellow"/>
                <w:lang w:val="en-US"/>
              </w:rPr>
              <w:t>F or</w:t>
            </w:r>
            <w:r w:rsidRPr="003F2106">
              <w:rPr>
                <w:i/>
                <w:iCs/>
                <w:highlight w:val="yellow"/>
                <w:lang w:val="en-US"/>
              </w:rPr>
              <w:t xml:space="preserve"> passed/ not passed.</w:t>
            </w:r>
          </w:p>
          <w:p w14:paraId="3FF18815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</w:p>
        </w:tc>
      </w:tr>
      <w:tr w:rsidR="00FD5F95" w:rsidRPr="005D2EA3" w14:paraId="317DCF59" w14:textId="77777777" w:rsidTr="000C3943">
        <w:tc>
          <w:tcPr>
            <w:tcW w:w="3256" w:type="dxa"/>
          </w:tcPr>
          <w:p w14:paraId="4FD3E13F" w14:textId="77777777" w:rsidR="00FD5F95" w:rsidRPr="003F2106" w:rsidRDefault="00116893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Grounds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0E7502A2" w14:textId="77777777" w:rsidR="00FD5F95" w:rsidRPr="003F2106" w:rsidRDefault="006269A7">
            <w:pPr>
              <w:rPr>
                <w:lang w:val="en-US"/>
              </w:rPr>
            </w:pPr>
            <w:r w:rsidRPr="003F2106">
              <w:rPr>
                <w:lang w:val="en-US"/>
              </w:rPr>
              <w:t>Students may demand grounds for the assessment of their examination performance. The deadline is one week after the announcement of the original result.</w:t>
            </w:r>
          </w:p>
          <w:p w14:paraId="39F2C509" w14:textId="77777777" w:rsidR="00E64C41" w:rsidRPr="003F2106" w:rsidRDefault="00E64C41">
            <w:pPr>
              <w:rPr>
                <w:i/>
                <w:iCs/>
                <w:lang w:val="en-US"/>
              </w:rPr>
            </w:pPr>
          </w:p>
        </w:tc>
      </w:tr>
      <w:tr w:rsidR="00FD5F95" w:rsidRPr="005D2EA3" w14:paraId="35A6DEE8" w14:textId="77777777" w:rsidTr="000C3943">
        <w:tc>
          <w:tcPr>
            <w:tcW w:w="3256" w:type="dxa"/>
          </w:tcPr>
          <w:p w14:paraId="42886472" w14:textId="77777777" w:rsidR="00FD5F95" w:rsidRPr="003F2106" w:rsidRDefault="00336A86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Cheating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05823E76" w14:textId="77777777" w:rsidR="00FD5F95" w:rsidRPr="003F2106" w:rsidRDefault="00340F1F">
            <w:pPr>
              <w:rPr>
                <w:lang w:val="en-US"/>
              </w:rPr>
            </w:pPr>
            <w:r w:rsidRPr="003F2106">
              <w:rPr>
                <w:lang w:val="en-US"/>
              </w:rPr>
              <w:t>Cheating or an attempt to cheat may lead to annulment and suspension, cf. regulations relating to studies and examination section 9.1.</w:t>
            </w:r>
          </w:p>
          <w:p w14:paraId="70A2EE8F" w14:textId="77777777" w:rsidR="00FD5F95" w:rsidRPr="003F2106" w:rsidRDefault="00FD5F95">
            <w:pPr>
              <w:rPr>
                <w:i/>
                <w:iCs/>
                <w:lang w:val="en-US"/>
              </w:rPr>
            </w:pPr>
          </w:p>
        </w:tc>
      </w:tr>
      <w:tr w:rsidR="00FD5F95" w:rsidRPr="003F2106" w14:paraId="0711AFEA" w14:textId="77777777" w:rsidTr="000C3943">
        <w:tc>
          <w:tcPr>
            <w:tcW w:w="3256" w:type="dxa"/>
          </w:tcPr>
          <w:p w14:paraId="5DC246F7" w14:textId="77777777" w:rsidR="00FD5F95" w:rsidRPr="003F2106" w:rsidRDefault="005E59C0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Attachments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01296606" w14:textId="77777777" w:rsidR="00FD5F95" w:rsidRPr="003F2106" w:rsidRDefault="007B569C">
            <w:pPr>
              <w:rPr>
                <w:i/>
                <w:iCs/>
                <w:highlight w:val="yellow"/>
                <w:lang w:val="en-US"/>
              </w:rPr>
            </w:pPr>
            <w:r w:rsidRPr="003F2106">
              <w:rPr>
                <w:i/>
                <w:iCs/>
                <w:highlight w:val="yellow"/>
                <w:lang w:val="en-US"/>
              </w:rPr>
              <w:t>List attachments and give them a separate numbering from this document. Remove this if there are no attachments.</w:t>
            </w:r>
          </w:p>
          <w:p w14:paraId="2C3BA40F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</w:p>
        </w:tc>
      </w:tr>
      <w:tr w:rsidR="00FD5F95" w:rsidRPr="003F2106" w14:paraId="62F9A737" w14:textId="77777777" w:rsidTr="000C3943">
        <w:tc>
          <w:tcPr>
            <w:tcW w:w="3256" w:type="dxa"/>
          </w:tcPr>
          <w:p w14:paraId="4C966887" w14:textId="77777777" w:rsidR="00FD5F95" w:rsidRPr="003F2106" w:rsidRDefault="00E861CB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Number of pages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4134F44C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  <w:r w:rsidRPr="003F2106">
              <w:rPr>
                <w:i/>
                <w:iCs/>
                <w:highlight w:val="yellow"/>
                <w:lang w:val="en-US"/>
              </w:rPr>
              <w:t>#</w:t>
            </w:r>
          </w:p>
          <w:p w14:paraId="278CE353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</w:p>
        </w:tc>
      </w:tr>
      <w:tr w:rsidR="00FD5F95" w:rsidRPr="003F2106" w14:paraId="717FA921" w14:textId="77777777" w:rsidTr="000C3943">
        <w:tc>
          <w:tcPr>
            <w:tcW w:w="3256" w:type="dxa"/>
          </w:tcPr>
          <w:p w14:paraId="1E90CE70" w14:textId="77777777" w:rsidR="00FD5F95" w:rsidRPr="003F2106" w:rsidRDefault="002C3A34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Number of attachments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344C4FEB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  <w:r w:rsidRPr="003F2106">
              <w:rPr>
                <w:i/>
                <w:iCs/>
                <w:highlight w:val="yellow"/>
                <w:lang w:val="en-US"/>
              </w:rPr>
              <w:t>#</w:t>
            </w:r>
          </w:p>
          <w:p w14:paraId="6EA2AACF" w14:textId="77777777" w:rsidR="00FD5F95" w:rsidRPr="003F2106" w:rsidRDefault="00FD5F95">
            <w:pPr>
              <w:rPr>
                <w:i/>
                <w:iCs/>
                <w:highlight w:val="yellow"/>
                <w:lang w:val="en-US"/>
              </w:rPr>
            </w:pPr>
          </w:p>
        </w:tc>
      </w:tr>
      <w:tr w:rsidR="00FD5F95" w:rsidRPr="003F2106" w14:paraId="76FF63CE" w14:textId="77777777" w:rsidTr="000C3943">
        <w:tc>
          <w:tcPr>
            <w:tcW w:w="3256" w:type="dxa"/>
          </w:tcPr>
          <w:p w14:paraId="4988406A" w14:textId="77777777" w:rsidR="00FD5F95" w:rsidRPr="003F2106" w:rsidRDefault="002C3A34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Assignment</w:t>
            </w:r>
            <w:r w:rsidR="00C51EA6" w:rsidRPr="003F2106">
              <w:rPr>
                <w:b/>
                <w:lang w:val="en-US"/>
              </w:rPr>
              <w:t xml:space="preserve"> </w:t>
            </w:r>
            <w:r w:rsidR="004556DF">
              <w:rPr>
                <w:b/>
                <w:lang w:val="en-US"/>
              </w:rPr>
              <w:t>format</w:t>
            </w:r>
            <w:r w:rsidR="00FD5F95" w:rsidRPr="003F2106">
              <w:rPr>
                <w:b/>
                <w:lang w:val="en-US"/>
              </w:rPr>
              <w:t>:</w:t>
            </w:r>
          </w:p>
        </w:tc>
        <w:tc>
          <w:tcPr>
            <w:tcW w:w="5806" w:type="dxa"/>
          </w:tcPr>
          <w:p w14:paraId="0B1BEBDE" w14:textId="77777777" w:rsidR="00340CE6" w:rsidRPr="003F2106" w:rsidRDefault="00340CE6" w:rsidP="00340CE6">
            <w:pPr>
              <w:rPr>
                <w:rStyle w:val="e24kjd"/>
                <w:i/>
                <w:iCs/>
                <w:lang w:val="en-US"/>
              </w:rPr>
            </w:pPr>
            <w:r w:rsidRPr="003F2106">
              <w:rPr>
                <w:b/>
                <w:bCs/>
                <w:i/>
                <w:iCs/>
                <w:highlight w:val="yellow"/>
                <w:lang w:val="en-US"/>
              </w:rPr>
              <w:t>Needs to be provided on all exams except for school exam</w:t>
            </w:r>
            <w:r w:rsidR="00674CE9" w:rsidRPr="003F2106">
              <w:rPr>
                <w:b/>
                <w:bCs/>
                <w:i/>
                <w:iCs/>
                <w:highlight w:val="yellow"/>
                <w:lang w:val="en-US"/>
              </w:rPr>
              <w:t>s</w:t>
            </w:r>
            <w:r w:rsidRPr="003F2106">
              <w:rPr>
                <w:b/>
                <w:bCs/>
                <w:i/>
                <w:iCs/>
                <w:highlight w:val="yellow"/>
                <w:lang w:val="en-US"/>
              </w:rPr>
              <w:t>. Provide information needed for your exam.</w:t>
            </w:r>
            <w:r w:rsidRPr="003F2106">
              <w:rPr>
                <w:i/>
                <w:iCs/>
                <w:highlight w:val="yellow"/>
                <w:lang w:val="en-US"/>
              </w:rPr>
              <w:t xml:space="preserve"> Example: </w:t>
            </w:r>
            <w:r w:rsidRPr="003F2106">
              <w:rPr>
                <w:rStyle w:val="e24kjd"/>
                <w:i/>
                <w:iCs/>
                <w:highlight w:val="yellow"/>
                <w:lang w:val="en-US"/>
              </w:rPr>
              <w:t>Margins for the entire document should be (2,5), 1.5 line spacing and typed Times New Roman 12 pt or Calibri 11 pt font size. Provide number of pages/words.</w:t>
            </w:r>
          </w:p>
          <w:p w14:paraId="49345075" w14:textId="77777777" w:rsidR="00C055FD" w:rsidRPr="003F2106" w:rsidRDefault="00C055FD" w:rsidP="00FD5F95">
            <w:pPr>
              <w:rPr>
                <w:i/>
                <w:iCs/>
                <w:highlight w:val="yellow"/>
                <w:lang w:val="en-US"/>
              </w:rPr>
            </w:pPr>
          </w:p>
        </w:tc>
      </w:tr>
    </w:tbl>
    <w:p w14:paraId="3EA4C4BB" w14:textId="77777777" w:rsidR="00FD5F95" w:rsidRPr="003F2106" w:rsidRDefault="00FD5F95">
      <w:pPr>
        <w:rPr>
          <w:lang w:val="en-US"/>
        </w:rPr>
      </w:pPr>
    </w:p>
    <w:p w14:paraId="521C0D2E" w14:textId="77777777" w:rsidR="00863D17" w:rsidRPr="003F2106" w:rsidRDefault="00863D17">
      <w:pPr>
        <w:rPr>
          <w:lang w:val="en-US"/>
        </w:rPr>
      </w:pPr>
    </w:p>
    <w:p w14:paraId="19326FFC" w14:textId="77777777" w:rsidR="00FD5F95" w:rsidRPr="003F2106" w:rsidRDefault="00272F8B">
      <w:pPr>
        <w:rPr>
          <w:b/>
          <w:bCs/>
          <w:lang w:val="en-US"/>
        </w:rPr>
      </w:pPr>
      <w:r w:rsidRPr="003F2106">
        <w:rPr>
          <w:b/>
          <w:bCs/>
          <w:highlight w:val="yellow"/>
          <w:lang w:val="en-US"/>
        </w:rPr>
        <w:t>Write exam questions here</w:t>
      </w:r>
      <w:r w:rsidR="005E4912" w:rsidRPr="003F2106">
        <w:rPr>
          <w:b/>
          <w:bCs/>
          <w:highlight w:val="yellow"/>
          <w:lang w:val="en-US"/>
        </w:rPr>
        <w:t>.</w:t>
      </w:r>
    </w:p>
    <w:p w14:paraId="3EFEDAF5" w14:textId="77777777" w:rsidR="00FD5F95" w:rsidRPr="003F2106" w:rsidRDefault="00FD5F95">
      <w:pPr>
        <w:rPr>
          <w:lang w:val="en-US"/>
        </w:rPr>
      </w:pPr>
    </w:p>
    <w:p w14:paraId="5222BCA0" w14:textId="77777777" w:rsidR="00FD5F95" w:rsidRPr="003F2106" w:rsidRDefault="00FD5F95">
      <w:pPr>
        <w:rPr>
          <w:b/>
          <w:bCs/>
          <w:lang w:val="en-US"/>
        </w:rPr>
      </w:pPr>
    </w:p>
    <w:p w14:paraId="19AB14E1" w14:textId="77777777" w:rsidR="002E31BA" w:rsidRPr="003F2106" w:rsidRDefault="002E31BA" w:rsidP="002E31BA">
      <w:pPr>
        <w:rPr>
          <w:b/>
          <w:bCs/>
          <w:lang w:val="en-US"/>
        </w:rPr>
      </w:pPr>
    </w:p>
    <w:p w14:paraId="534CAB8B" w14:textId="77777777" w:rsidR="002E31BA" w:rsidRPr="00107DCE" w:rsidRDefault="002E31BA" w:rsidP="002E31BA">
      <w:pPr>
        <w:tabs>
          <w:tab w:val="left" w:pos="2370"/>
        </w:tabs>
        <w:rPr>
          <w:lang w:val="en-US"/>
        </w:rPr>
      </w:pPr>
      <w:r w:rsidRPr="00107DCE">
        <w:rPr>
          <w:lang w:val="en-US"/>
        </w:rPr>
        <w:tab/>
      </w:r>
    </w:p>
    <w:sectPr w:rsidR="002E31BA" w:rsidRPr="00107DCE" w:rsidSect="007E1C65">
      <w:headerReference w:type="default" r:id="rId9"/>
      <w:pgSz w:w="11906" w:h="16838"/>
      <w:pgMar w:top="170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C081" w14:textId="77777777" w:rsidR="003A5623" w:rsidRDefault="003A5623" w:rsidP="00FD5F95">
      <w:r>
        <w:separator/>
      </w:r>
    </w:p>
  </w:endnote>
  <w:endnote w:type="continuationSeparator" w:id="0">
    <w:p w14:paraId="65CC6CAF" w14:textId="77777777" w:rsidR="003A5623" w:rsidRDefault="003A5623" w:rsidP="00FD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C8FD" w14:textId="77777777" w:rsidR="003A5623" w:rsidRDefault="003A5623" w:rsidP="00FD5F95">
      <w:r>
        <w:separator/>
      </w:r>
    </w:p>
  </w:footnote>
  <w:footnote w:type="continuationSeparator" w:id="0">
    <w:p w14:paraId="3C4945BD" w14:textId="77777777" w:rsidR="003A5623" w:rsidRDefault="003A5623" w:rsidP="00FD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23673D" w14:textId="77777777" w:rsidR="009F62BD" w:rsidRDefault="009F62BD" w:rsidP="00434A09">
        <w:pPr>
          <w:pStyle w:val="Topptekst"/>
          <w:jc w:val="right"/>
        </w:pPr>
      </w:p>
      <w:tbl>
        <w:tblPr>
          <w:tblStyle w:val="Tabellrutenet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66"/>
          <w:gridCol w:w="4506"/>
        </w:tblGrid>
        <w:tr w:rsidR="00434A09" w14:paraId="5184303B" w14:textId="77777777" w:rsidTr="00434A09">
          <w:tc>
            <w:tcPr>
              <w:tcW w:w="4606" w:type="dxa"/>
            </w:tcPr>
            <w:p w14:paraId="2A3C542C" w14:textId="7E4B447E" w:rsidR="009F62BD" w:rsidRDefault="00CA2A0C" w:rsidP="00434A09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88F9CB9" wp14:editId="130395CA">
                    <wp:extent cx="1801505" cy="641739"/>
                    <wp:effectExtent l="0" t="0" r="8255" b="6350"/>
                    <wp:docPr id="1" name="Bilde 1" descr="Et bilde som inneholder tegning, skilt&#10;&#10;Automatisk generert beskrivels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e 1" descr="Et bilde som inneholder tegning, skilt&#10;&#10;Automatisk generert beskrivels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11836" cy="6454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</w:tcPr>
            <w:p w14:paraId="6775DA9F" w14:textId="34B792FD" w:rsidR="009F62BD" w:rsidRPr="00BC678B" w:rsidRDefault="003A5623" w:rsidP="00434A09">
              <w:pPr>
                <w:pStyle w:val="Topptekst"/>
                <w:jc w:val="right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Page</w:t>
              </w:r>
              <w:r w:rsidR="005E0634" w:rsidRPr="00BC678B">
                <w:rPr>
                  <w:rFonts w:asciiTheme="minorHAnsi" w:hAnsiTheme="minorHAnsi" w:cstheme="minorHAnsi"/>
                </w:rPr>
                <w:t xml:space="preserve"> </w:t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fldChar w:fldCharType="begin"/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instrText>PAGE</w:instrText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fldChar w:fldCharType="separate"/>
              </w:r>
              <w:r w:rsidR="005E0634">
                <w:rPr>
                  <w:rFonts w:asciiTheme="minorHAnsi" w:hAnsiTheme="minorHAnsi" w:cstheme="minorHAnsi"/>
                  <w:b/>
                  <w:noProof/>
                </w:rPr>
                <w:t>1</w:t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fldChar w:fldCharType="end"/>
              </w:r>
              <w:r w:rsidR="005E0634" w:rsidRPr="00BC678B"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>of</w:t>
              </w:r>
              <w:r w:rsidR="005E0634" w:rsidRPr="00BC678B">
                <w:rPr>
                  <w:rFonts w:asciiTheme="minorHAnsi" w:hAnsiTheme="minorHAnsi" w:cstheme="minorHAnsi"/>
                </w:rPr>
                <w:t xml:space="preserve"> </w:t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fldChar w:fldCharType="begin"/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instrText>NUMPAGES</w:instrText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fldChar w:fldCharType="separate"/>
              </w:r>
              <w:r w:rsidR="005E0634">
                <w:rPr>
                  <w:rFonts w:asciiTheme="minorHAnsi" w:hAnsiTheme="minorHAnsi" w:cstheme="minorHAnsi"/>
                  <w:b/>
                  <w:noProof/>
                </w:rPr>
                <w:t>2</w:t>
              </w:r>
              <w:r w:rsidR="005E0634" w:rsidRPr="00BC678B">
                <w:rPr>
                  <w:rFonts w:asciiTheme="minorHAnsi" w:hAnsiTheme="minorHAnsi" w:cstheme="minorHAnsi"/>
                  <w:b/>
                </w:rPr>
                <w:fldChar w:fldCharType="end"/>
              </w:r>
            </w:p>
            <w:p w14:paraId="2F510045" w14:textId="77777777" w:rsidR="009F62BD" w:rsidRPr="00BC678B" w:rsidRDefault="00D45350" w:rsidP="00434A09">
              <w:pPr>
                <w:pStyle w:val="Topptekst"/>
                <w:jc w:val="right"/>
                <w:rPr>
                  <w:rFonts w:asciiTheme="minorHAnsi" w:hAnsiTheme="minorHAnsi" w:cstheme="minorHAnsi"/>
                </w:rPr>
              </w:pPr>
            </w:p>
          </w:tc>
        </w:tr>
      </w:tbl>
    </w:sdtContent>
  </w:sdt>
  <w:p w14:paraId="573B271E" w14:textId="77777777" w:rsidR="009F62BD" w:rsidRDefault="009F62BD" w:rsidP="002B598F">
    <w:pPr>
      <w:pStyle w:val="Toppteks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23"/>
    <w:rsid w:val="0008760F"/>
    <w:rsid w:val="000B3C9F"/>
    <w:rsid w:val="000C3943"/>
    <w:rsid w:val="000D48DF"/>
    <w:rsid w:val="00107DCE"/>
    <w:rsid w:val="00116893"/>
    <w:rsid w:val="00147A55"/>
    <w:rsid w:val="0019719E"/>
    <w:rsid w:val="001E4701"/>
    <w:rsid w:val="00272F8B"/>
    <w:rsid w:val="002C3A34"/>
    <w:rsid w:val="002E31BA"/>
    <w:rsid w:val="00314A9E"/>
    <w:rsid w:val="003225B6"/>
    <w:rsid w:val="00323A18"/>
    <w:rsid w:val="00324192"/>
    <w:rsid w:val="00336A86"/>
    <w:rsid w:val="00340CE6"/>
    <w:rsid w:val="00340F1F"/>
    <w:rsid w:val="003A4A80"/>
    <w:rsid w:val="003A5623"/>
    <w:rsid w:val="003F2106"/>
    <w:rsid w:val="00403CA9"/>
    <w:rsid w:val="004556DF"/>
    <w:rsid w:val="004F6310"/>
    <w:rsid w:val="00531AE3"/>
    <w:rsid w:val="005D2EA3"/>
    <w:rsid w:val="005E0634"/>
    <w:rsid w:val="005E4912"/>
    <w:rsid w:val="005E59C0"/>
    <w:rsid w:val="00604F2C"/>
    <w:rsid w:val="006269A7"/>
    <w:rsid w:val="00663624"/>
    <w:rsid w:val="00674CE9"/>
    <w:rsid w:val="00685EC9"/>
    <w:rsid w:val="007B569C"/>
    <w:rsid w:val="007B5730"/>
    <w:rsid w:val="007C304F"/>
    <w:rsid w:val="00862994"/>
    <w:rsid w:val="00863D17"/>
    <w:rsid w:val="008875CD"/>
    <w:rsid w:val="008936CE"/>
    <w:rsid w:val="00894657"/>
    <w:rsid w:val="0091330C"/>
    <w:rsid w:val="009F62BD"/>
    <w:rsid w:val="00BA7422"/>
    <w:rsid w:val="00BB1DA9"/>
    <w:rsid w:val="00BF1AEC"/>
    <w:rsid w:val="00C055FD"/>
    <w:rsid w:val="00C51EA6"/>
    <w:rsid w:val="00C77F3B"/>
    <w:rsid w:val="00CA2A0C"/>
    <w:rsid w:val="00D05C73"/>
    <w:rsid w:val="00D45350"/>
    <w:rsid w:val="00D854D5"/>
    <w:rsid w:val="00DD3B24"/>
    <w:rsid w:val="00E64C41"/>
    <w:rsid w:val="00E861CB"/>
    <w:rsid w:val="00E87BC4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59400"/>
  <w15:chartTrackingRefBased/>
  <w15:docId w15:val="{55535065-2CE7-4E48-81D6-5BB953D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D5F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5F9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FD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D5F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F9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24kjd">
    <w:name w:val="e24kjd"/>
    <w:basedOn w:val="Standardskriftforavsnitt"/>
    <w:rsid w:val="0034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8277\Downloads\Front-page-template-exam-paper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7A3A6E59E14F803F468A378ADE95" ma:contentTypeVersion="7" ma:contentTypeDescription="Opprett et nytt dokument." ma:contentTypeScope="" ma:versionID="fec30bcb18a5e907313a5884b8e82244">
  <xsd:schema xmlns:xsd="http://www.w3.org/2001/XMLSchema" xmlns:xs="http://www.w3.org/2001/XMLSchema" xmlns:p="http://schemas.microsoft.com/office/2006/metadata/properties" xmlns:ns1="http://schemas.microsoft.com/sharepoint/v3" xmlns:ns2="73051fd9-4e97-408e-94f7-903861a0153e" xmlns:ns3="646d1fec-a31d-49a6-bdd1-c70801f24bf0" xmlns:ns4="1d5941b2-4001-448f-97b1-17dae2db9e12" targetNamespace="http://schemas.microsoft.com/office/2006/metadata/properties" ma:root="true" ma:fieldsID="150eb97b94b0646027b56ea936884898" ns1:_="" ns2:_="" ns3:_="" ns4:_="">
    <xsd:import namespace="http://schemas.microsoft.com/sharepoint/v3"/>
    <xsd:import namespace="73051fd9-4e97-408e-94f7-903861a0153e"/>
    <xsd:import namespace="646d1fec-a31d-49a6-bdd1-c70801f24bf0"/>
    <xsd:import namespace="1d5941b2-4001-448f-97b1-17dae2db9e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fd9-4e97-408e-94f7-903861a0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1fec-a31d-49a6-bdd1-c70801f24bf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41b2-4001-448f-97b1-17dae2db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4EFCF-8F8C-4DE6-91DF-1E61839B1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0097E4-5BB3-4397-98C5-A923525CE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9CBF-08C0-48D0-BEA8-ECBC9894C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51fd9-4e97-408e-94f7-903861a0153e"/>
    <ds:schemaRef ds:uri="646d1fec-a31d-49a6-bdd1-c70801f24bf0"/>
    <ds:schemaRef ds:uri="1d5941b2-4001-448f-97b1-17dae2db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3b303ab-7198-40dd-8c74-47e8ccb3836e}" enabled="1" method="Standar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Front-page-template-exam-paper-english</Template>
  <TotalTime>2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Page Template Examination</dc:title>
  <dc:subject/>
  <dc:creator>Gro Eli Stoltenberg</dc:creator>
  <cp:keywords/>
  <dc:description/>
  <cp:lastModifiedBy>Wenche Rødal</cp:lastModifiedBy>
  <cp:revision>4</cp:revision>
  <dcterms:created xsi:type="dcterms:W3CDTF">2024-03-13T12:14:00Z</dcterms:created>
  <dcterms:modified xsi:type="dcterms:W3CDTF">2024-03-13T12:17:00Z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0x01010063CC7A3A6E59E14F803F468A378ADE95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etDate">
    <vt:lpwstr>2020-11-26T13:29:49Z</vt:lpwstr>
  </property>
  <property fmtid="{D5CDD505-2E9C-101B-9397-08002B2CF9AE}" pid="5" name="MSIP_Label_43b303ab-7198-40dd-8c74-47e8ccb3836e_Method">
    <vt:lpwstr>Standard</vt:lpwstr>
  </property>
  <property fmtid="{D5CDD505-2E9C-101B-9397-08002B2CF9AE}" pid="6" name="MSIP_Label_43b303ab-7198-40dd-8c74-47e8ccb3836e_Name">
    <vt:lpwstr>43b303ab-7198-40dd-8c74-47e8ccb3836e</vt:lpwstr>
  </property>
  <property fmtid="{D5CDD505-2E9C-101B-9397-08002B2CF9AE}" pid="7" name="MSIP_Label_43b303ab-7198-40dd-8c74-47e8ccb3836e_SiteId">
    <vt:lpwstr>fed13d9f-21df-485d-909a-231f3c6d16f0</vt:lpwstr>
  </property>
  <property fmtid="{D5CDD505-2E9C-101B-9397-08002B2CF9AE}" pid="8" name="MSIP_Label_43b303ab-7198-40dd-8c74-47e8ccb3836e_ActionId">
    <vt:lpwstr/>
  </property>
  <property fmtid="{D5CDD505-2E9C-101B-9397-08002B2CF9AE}" pid="9" name="MSIP_Label_43b303ab-7198-40dd-8c74-47e8ccb3836e_ContentBits">
    <vt:lpwstr>0</vt:lpwstr>
  </property>
</Properties>
</file>